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2" w:rsidRPr="00CE0C1D" w:rsidRDefault="00302552" w:rsidP="00CE0C1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</w:rPr>
      </w:pPr>
      <w:r w:rsidRPr="00CE0C1D">
        <w:rPr>
          <w:rFonts w:ascii="Times New Roman" w:hAnsi="Times New Roman"/>
          <w:b/>
          <w:sz w:val="20"/>
        </w:rPr>
        <w:t>M A K R O E K O N O M I J A    2 0 1 6 / 2 0 1 7</w:t>
      </w:r>
    </w:p>
    <w:p w:rsidR="00302552" w:rsidRPr="00CE0C1D" w:rsidRDefault="00302552" w:rsidP="00CE0C1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</w:rPr>
      </w:pPr>
      <w:r w:rsidRPr="00CE0C1D">
        <w:rPr>
          <w:rFonts w:ascii="Times New Roman" w:hAnsi="Times New Roman"/>
          <w:b/>
          <w:sz w:val="20"/>
        </w:rPr>
        <w:t>ISPITNA PITANJA</w:t>
      </w:r>
    </w:p>
    <w:p w:rsidR="00302552" w:rsidRPr="00CE0C1D" w:rsidRDefault="00302552" w:rsidP="00CE0C1D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 xml:space="preserve">Šta predstavlja </w:t>
      </w:r>
      <w:bookmarkStart w:id="0" w:name="_GoBack"/>
      <w:bookmarkEnd w:id="0"/>
      <w:r w:rsidRPr="00CE0C1D">
        <w:rPr>
          <w:rFonts w:ascii="Times New Roman" w:hAnsi="Times New Roman"/>
          <w:sz w:val="20"/>
        </w:rPr>
        <w:t>makroekonomija kao naučna disciplina?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teoriju makroekonomske politike kao posebnu oblast koja ispituje regulativne funkcije države!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podrazumeva teorija fiskalne politike, a šta teorija monetarne politike?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podrazumeva konceptualizacija ekonomske stvarnosti?</w:t>
      </w:r>
    </w:p>
    <w:p w:rsidR="00302552" w:rsidRPr="00CE0C1D" w:rsidRDefault="00302552" w:rsidP="0021071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apstraktno mišljenje i konkretizacija?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razvijanje makroekonomskog modela!</w:t>
      </w:r>
    </w:p>
    <w:p w:rsidR="00302552" w:rsidRPr="00CE0C1D" w:rsidRDefault="00302552" w:rsidP="0021071E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21071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potencijalni proizvod i koji činioci imaju veliki uticaj na količinu proizvedenih dobara i usluga?</w:t>
      </w:r>
    </w:p>
    <w:p w:rsidR="00302552" w:rsidRPr="00CE0C1D" w:rsidRDefault="00302552" w:rsidP="0021071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proizvodne mogućnosti i pojam oportunitetnog troška!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štedljivo društvo, rasipničko društvo, sito društvo?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stvarni proizvod i kako se on može meriti?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Uz pomoć kojih makroekonomskih agregata se može meriti veličina stvarnog proizvoda?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Koja sve dobra ulaze u obračun vrednosti stvarnog proizvoda?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sve komponente čine kružno kretanje dohotka?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domaće i inostrane komponente ukupne potrošnje stvarnog proizvoda?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nominalni, a šta realni BNP?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privredni ciklus!</w:t>
      </w:r>
    </w:p>
    <w:p w:rsidR="00302552" w:rsidRPr="00CE0C1D" w:rsidRDefault="00302552" w:rsidP="009011CB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je prirodna nezaposlenost i koji su njeni oblici?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ciklična nezaposlenost?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koncept pune zaposlenosti!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koncept nedovoljne zaposlenosti!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su kategorije stanovništva u Republici Srbiji?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inflacija i kako se može meriti stopa inflacije?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nominalna i realna zarada?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nominalna i realna kamatna stopa?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mislite, da li je moguće da se u jednoj privredi u isto vreme javi inflacija i visoka stopa nezaposlenosti privrednih činilaca?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vrste inflacije poznajete? Objasnite!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predstavljaju očekivana i neočekivana inflacija?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194C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su pretpostavke Kejnsa vezano za ravnotežu ukupne potrošnje i stvarnog proizvoda?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uspostavljanje privredne ravnoteže kroz najmanje dve situacije!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Od čega zavisi potrošnja domaćinstva?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granična sklonost potrošnji i granična sklonost štednji?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Kako nivo raspoloživog dohotka utiče na štednju?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su komponente ukupne potrošnje autonomnog karaktera i zbog čega?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Princip multiplikatora,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Princip akceleratora, objasniti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 xml:space="preserve">Navedite i obrazložitite primer za inflaciju tražnje i inflaciju troškova? 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Definišete agregatnu ponudu i agregatnu tražnju!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Nacionalno tržište!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ravnotežu tri tržišta i kojom se teorijom objašnjava konzistentnost ovih tržišta?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tri razloga inverznog odnosa kretanja agregatne tražnje i opšteg nivoa cena na tržištu dobara i usluga!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krivu agregatne ponude u kratkom roku!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Kako promene u veličini bogatstva domaćinstva deluju na agregatnu tražnju?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Na koji način promene visine kamatne stope i očekivanja po pitanju sigurnosti posla, deluju na agregatnu tražnju?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inflacioni jaz, a šta deflacioni jaz?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konjukturni pad cena?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Koji su najvažniji uzroci inflacije troškova? Objasniti!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AD0A7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politike su obuhvaćene fiskalnom politikom i koji su njeni ciljevi?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Zašto je cilj savremene države da utiče na promenu strukture privrede?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Kada se i uz pomoć kojih instrumenata vodi aktivna, a kada neutralna fiskalna politika?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Objasnite zbog čega nije poželjno da se diskrecione mere fiskalne politike često menjaju?</w:t>
      </w:r>
    </w:p>
    <w:p w:rsidR="00302552" w:rsidRPr="00CE0C1D" w:rsidRDefault="00302552" w:rsidP="00901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predstavljaju automatski stabilizatori i koji su najčešći oblici?</w:t>
      </w:r>
    </w:p>
    <w:p w:rsidR="00302552" w:rsidRPr="00CE0C1D" w:rsidRDefault="00302552" w:rsidP="00AD0A75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Objasnite mehanizam delovanja restriktivne i ekspanzivne fiskalne politike.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Zbog čega su Kejns i njegovi sledbenici kritikovali klasičnu ekonomsku analizu?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borbu protiv recesije stimulisanjem agregatne tražnje!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Zbog čega je budžet važan instrument za stabilizaciju privrede?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se  pokazuje Laferovom krivom?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Kada se i zbog čega razvija koncept ekonomije ponude?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Zbog čega su monetaristi kritikovali Kejnsovu teoriju?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teroiju uravnoteženog budžeta!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teoriju stabilizacionog budžeta!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Definišite novac i objasnite razliku između robnog novca i modernog novca.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Objasnite kako je novac nastao!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osnovne funkcije novca!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Objasniti izvedene funkcije novca!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Bankarski sistem!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je osnovni cilj centralne banke i uz pomoć kojih instrumenata ona vodi monetarnu politiku?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Objasnite kako funkcioniše svaki od tri instrumenta monetarne politike.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Kakvu monetarnu politiku vodi centralna banka, kada želi da poveća ekonomsku aktivnost?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Kakvu monetarnu politiku vodi centralna banka kada želi da smanji tražnju?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 xml:space="preserve">Od koje pretpostavke o najznačajnijoj funkcija novca polazi kvantitativna teorija novca, a od koje kejnsijanska teorija novca? 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Prema Kejnsovoj teoriji novca, kakva može biti ukupna tražnja?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je realni, a šta monetarni sektor privrede i kako promene u ovim sektorima utiču na veličinu i kretanje stvarnog proizvoda, a kako na kamatnu stopu?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prikazuje IS kriva i od čega zavisi njen nagib?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prikazuje LM kriva?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Kako se uspostavlja ravnoteža između realnog i monetarnog sektora?</w:t>
      </w:r>
    </w:p>
    <w:p w:rsidR="00302552" w:rsidRPr="00CE0C1D" w:rsidRDefault="00302552" w:rsidP="007E2282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Filipsova kriva, objasniti!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Koje teorije inflacionih očekivanja poznajete? Objasnite ih.</w:t>
      </w:r>
    </w:p>
    <w:p w:rsidR="00302552" w:rsidRPr="00CE0C1D" w:rsidRDefault="00302552" w:rsidP="007E228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CE0C1D">
        <w:rPr>
          <w:rFonts w:ascii="Times New Roman" w:hAnsi="Times New Roman"/>
          <w:sz w:val="20"/>
        </w:rPr>
        <w:t>Šta predstavlja stagflacija ?</w:t>
      </w:r>
    </w:p>
    <w:p w:rsidR="00302552" w:rsidRPr="00CE0C1D" w:rsidRDefault="00302552" w:rsidP="007E2282">
      <w:pPr>
        <w:jc w:val="both"/>
        <w:rPr>
          <w:rFonts w:ascii="Times New Roman" w:hAnsi="Times New Roman"/>
          <w:sz w:val="20"/>
          <w:szCs w:val="20"/>
        </w:rPr>
      </w:pPr>
    </w:p>
    <w:sectPr w:rsidR="00302552" w:rsidRPr="00CE0C1D" w:rsidSect="00CE0C1D">
      <w:pgSz w:w="12240" w:h="15840"/>
      <w:pgMar w:top="719" w:right="144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C3"/>
    <w:multiLevelType w:val="hybridMultilevel"/>
    <w:tmpl w:val="E9D42A88"/>
    <w:lvl w:ilvl="0" w:tplc="078A7D2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1">
    <w:nsid w:val="04347182"/>
    <w:multiLevelType w:val="hybridMultilevel"/>
    <w:tmpl w:val="FB76987E"/>
    <w:lvl w:ilvl="0" w:tplc="93C6B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A14BF"/>
    <w:multiLevelType w:val="hybridMultilevel"/>
    <w:tmpl w:val="11E02596"/>
    <w:lvl w:ilvl="0" w:tplc="6C02F51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10497793"/>
    <w:multiLevelType w:val="hybridMultilevel"/>
    <w:tmpl w:val="1EA63C5C"/>
    <w:lvl w:ilvl="0" w:tplc="76DAF0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F5B8A"/>
    <w:multiLevelType w:val="hybridMultilevel"/>
    <w:tmpl w:val="7CE85A10"/>
    <w:lvl w:ilvl="0" w:tplc="932C7B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44E29"/>
    <w:multiLevelType w:val="hybridMultilevel"/>
    <w:tmpl w:val="B5201CCA"/>
    <w:lvl w:ilvl="0" w:tplc="DA7EB8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2437B9"/>
    <w:multiLevelType w:val="multilevel"/>
    <w:tmpl w:val="677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2A2DC1"/>
    <w:multiLevelType w:val="hybridMultilevel"/>
    <w:tmpl w:val="E6225570"/>
    <w:lvl w:ilvl="0" w:tplc="76DAF0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C76CC5"/>
    <w:multiLevelType w:val="hybridMultilevel"/>
    <w:tmpl w:val="5A3AB71C"/>
    <w:lvl w:ilvl="0" w:tplc="2B966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E0013B"/>
    <w:multiLevelType w:val="hybridMultilevel"/>
    <w:tmpl w:val="D262B1F0"/>
    <w:lvl w:ilvl="0" w:tplc="C186D030">
      <w:start w:val="1"/>
      <w:numFmt w:val="decimal"/>
      <w:lvlText w:val="%1."/>
      <w:lvlJc w:val="left"/>
      <w:pPr>
        <w:ind w:left="648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0">
    <w:nsid w:val="6BF3143E"/>
    <w:multiLevelType w:val="multilevel"/>
    <w:tmpl w:val="24CAA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5174F45"/>
    <w:multiLevelType w:val="hybridMultilevel"/>
    <w:tmpl w:val="73366308"/>
    <w:lvl w:ilvl="0" w:tplc="91A606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72956"/>
    <w:multiLevelType w:val="hybridMultilevel"/>
    <w:tmpl w:val="1098F536"/>
    <w:lvl w:ilvl="0" w:tplc="C0E25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7F7E13"/>
    <w:multiLevelType w:val="hybridMultilevel"/>
    <w:tmpl w:val="80BAC008"/>
    <w:lvl w:ilvl="0" w:tplc="76DAF0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282"/>
    <w:rsid w:val="00057D68"/>
    <w:rsid w:val="00192FB3"/>
    <w:rsid w:val="00194C9A"/>
    <w:rsid w:val="0021071E"/>
    <w:rsid w:val="002411F5"/>
    <w:rsid w:val="00302552"/>
    <w:rsid w:val="006A23BB"/>
    <w:rsid w:val="00714259"/>
    <w:rsid w:val="007A6F2D"/>
    <w:rsid w:val="007E2282"/>
    <w:rsid w:val="00867572"/>
    <w:rsid w:val="009011CB"/>
    <w:rsid w:val="009055CF"/>
    <w:rsid w:val="00A55D20"/>
    <w:rsid w:val="00A8339B"/>
    <w:rsid w:val="00AD0A75"/>
    <w:rsid w:val="00AE2C9F"/>
    <w:rsid w:val="00B636F5"/>
    <w:rsid w:val="00C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59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!Naslov 2"/>
    <w:basedOn w:val="Normal"/>
    <w:uiPriority w:val="99"/>
    <w:rsid w:val="007E2282"/>
    <w:pPr>
      <w:keepNext/>
      <w:keepLines/>
      <w:widowControl w:val="0"/>
      <w:tabs>
        <w:tab w:val="left" w:pos="680"/>
      </w:tabs>
      <w:suppressAutoHyphens/>
      <w:autoSpaceDE w:val="0"/>
      <w:autoSpaceDN w:val="0"/>
      <w:adjustRightInd w:val="0"/>
      <w:spacing w:before="227" w:after="113" w:line="288" w:lineRule="auto"/>
      <w:jc w:val="center"/>
      <w:textAlignment w:val="baseline"/>
    </w:pPr>
    <w:rPr>
      <w:rFonts w:ascii="Myriad Pro" w:eastAsia="Batang" w:hAnsi="Myriad Pro" w:cs="Myriad Pro"/>
      <w:b/>
      <w:bCs/>
      <w:i/>
      <w:iCs/>
      <w:color w:val="000000"/>
      <w:sz w:val="24"/>
      <w:szCs w:val="24"/>
      <w:lang w:val="hr-HR" w:eastAsia="ko-KR"/>
    </w:rPr>
  </w:style>
  <w:style w:type="paragraph" w:styleId="ListParagraph">
    <w:name w:val="List Paragraph"/>
    <w:basedOn w:val="Normal"/>
    <w:link w:val="ListParagraphChar"/>
    <w:uiPriority w:val="99"/>
    <w:qFormat/>
    <w:rsid w:val="007E2282"/>
    <w:pPr>
      <w:spacing w:after="200" w:line="276" w:lineRule="auto"/>
      <w:ind w:left="720"/>
      <w:contextualSpacing/>
    </w:pPr>
    <w:rPr>
      <w:rFonts w:eastAsia="Times New Roman"/>
      <w:sz w:val="24"/>
      <w:szCs w:val="20"/>
      <w:lang w:val="sr-Latn-CS" w:eastAsia="ko-KR"/>
    </w:rPr>
  </w:style>
  <w:style w:type="character" w:customStyle="1" w:styleId="ListParagraphChar">
    <w:name w:val="List Paragraph Char"/>
    <w:link w:val="ListParagraph"/>
    <w:uiPriority w:val="99"/>
    <w:locked/>
    <w:rsid w:val="007E2282"/>
    <w:rPr>
      <w:rFonts w:ascii="Calibri" w:hAnsi="Calibri"/>
      <w:sz w:val="24"/>
      <w:lang w:eastAsia="ko-KR"/>
    </w:rPr>
  </w:style>
  <w:style w:type="paragraph" w:customStyle="1" w:styleId="0-Normal">
    <w:name w:val="0-Normal"/>
    <w:basedOn w:val="Normal"/>
    <w:uiPriority w:val="99"/>
    <w:rsid w:val="007E228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</w:tabs>
      <w:autoSpaceDE w:val="0"/>
      <w:autoSpaceDN w:val="0"/>
      <w:adjustRightInd w:val="0"/>
      <w:spacing w:after="0" w:line="288" w:lineRule="auto"/>
      <w:ind w:firstLine="340"/>
      <w:jc w:val="both"/>
      <w:textAlignment w:val="baseline"/>
    </w:pPr>
    <w:rPr>
      <w:rFonts w:ascii="Minion Pro" w:eastAsia="Batang" w:hAnsi="Minion Pro" w:cs="Minion Pro"/>
      <w:color w:val="000000"/>
      <w:sz w:val="24"/>
      <w:szCs w:val="24"/>
      <w:lang w:val="hr-HR" w:eastAsia="ko-KR"/>
    </w:rPr>
  </w:style>
  <w:style w:type="paragraph" w:customStyle="1" w:styleId="0-Normalodbijeno">
    <w:name w:val="0-Normal odbijeno"/>
    <w:basedOn w:val="0-Normal"/>
    <w:uiPriority w:val="99"/>
    <w:rsid w:val="007E2282"/>
    <w:pPr>
      <w:spacing w:before="1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747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User01</dc:creator>
  <cp:keywords/>
  <dc:description/>
  <cp:lastModifiedBy>istojanovic</cp:lastModifiedBy>
  <cp:revision>4</cp:revision>
  <dcterms:created xsi:type="dcterms:W3CDTF">2016-12-26T21:20:00Z</dcterms:created>
  <dcterms:modified xsi:type="dcterms:W3CDTF">2016-12-27T07:29:00Z</dcterms:modified>
</cp:coreProperties>
</file>